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2018-2024年中国痛风药物产品行业市场运营状况分析及投资规划建议咨询报告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2018-2024年中国痛风药物产品行业市场运营状况分析及投资规划建议咨询报告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2018-2024年中国痛风药物产品行业市场运营状况分析及投资规划建议咨询报告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https://www.icandata.com/view/289630.html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https://www.icandata.com/view/289630.html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2018-2024年中国痛风药物产品行业市场运营状况分析及投资规划建议咨询报告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289630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