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2018-2024年中国滑移装载机行业市场运营态势及投资战略咨询报告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2018-2024年中国滑移装载机行业市场运营态势及投资战略咨询报告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2018-2024年中国滑移装载机行业市场运营态势及投资战略咨询报告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2018-2024年中国滑移装载机行业市场运营态势及投资战略咨询报告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