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2018-2024年中国太赫兹人体安检仪行业市场深度调研及未来发展趋势研究报告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2018-2024年中国太赫兹人体安检仪行业市场深度调研及未来发展趋势研究报告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2018-2024年中国太赫兹人体安检仪行业市场深度调研及未来发展趋势研究报告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https://www.icandata.com/view/289642.html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https://www.icandata.com/view/289642.html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2018-2024年中国太赫兹人体安检仪行业市场深度调研及未来发展趋势研究报告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289642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