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2018-2024年中国芥酸核行业市场运营状况分析及投资规划建议咨询报告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2018-2024年中国芥酸核行业市场运营状况分析及投资规划建议咨询报告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2018-2024年中国芥酸核行业市场运营状况分析及投资规划建议咨询报告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2018-2024年中国芥酸核行业市场运营状况分析及投资规划建议咨询报告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