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2018-2024年中国电磁兼容认证测试行业市场发展现状调研及投资趋势前景报告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2018-2024年中国电磁兼容认证测试行业市场发展现状调研及投资趋势前景报告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2018-2024年中国电磁兼容认证测试行业市场发展现状调研及投资趋势前景报告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2018-2024年中国电磁兼容认证测试行业市场发展现状调研及投资趋势前景报告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