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2018-2024年中国仓储叉车行业市场运营态势及投资战略咨询报告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2018-2024年中国仓储叉车行业市场运营态势及投资战略咨询报告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2018-2024年中国仓储叉车行业市场运营态势及投资战略咨询报告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2018-2024年中国仓储叉车行业市场运营态势及投资战略咨询报告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