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2018-2024年中国燃气轮机行业市场运营态势及投资战略咨询报告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2018-2024年中国燃气轮机行业市场运营态势及投资战略咨询报告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2018-2024年中国燃气轮机行业市场运营态势及投资战略咨询报告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2018-2024年中国燃气轮机行业市场运营态势及投资战略咨询报告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289727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