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2018-2024年中国氰氨化钙行业市场专项调研及投资前景分析报告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2018-2024年中国氰氨化钙行业市场专项调研及投资前景分析报告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2018-2024年中国氰氨化钙行业市场专项调研及投资前景分析报告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https://www.icandata.com/view/289817.html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https://www.icandata.com/view/289817.html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2018-2024年中国氰氨化钙行业市场专项调研及投资前景分析报告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289817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