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2018-2024年中国智慧机场行业市场运营态势及投资战略咨询报告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2018-2024年中国智慧机场行业市场运营态势及投资战略咨询报告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2018-2024年中国智慧机场行业市场运营态势及投资战略咨询报告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2018-2024年中国智慧机场行业市场运营态势及投资战略咨询报告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289818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