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2018-2024年中国菠萝蜜干果行业市场评估分析及发展前景调研战略研究报告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2018-2024年中国菠萝蜜干果行业市场评估分析及发展前景调研战略研究报告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2018-2024年中国菠萝蜜干果行业市场评估分析及发展前景调研战略研究报告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2018-2024年中国菠萝蜜干果行业市场评估分析及发展前景调研战略研究报告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