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2018-2024年中国混合饲料行业市场专项调研及投资前景分析报告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2018-2024年中国混合饲料行业市场专项调研及投资前景分析报告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2018-2024年中国混合饲料行业市场专项调研及投资前景分析报告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2018-2024年中国混合饲料行业市场专项调研及投资前景分析报告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289835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