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2018-2024年中国抽油烟机行业市场发展现状调研及投资趋势前景报告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2018-2024年中国抽油烟机行业市场发展现状调研及投资趋势前景报告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2018-2024年中国抽油烟机行业市场发展现状调研及投资趋势前景报告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2018-2024年中国抽油烟机行业市场发展现状调研及投资趋势前景报告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