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2018-2024年中国WAP行业市场评估分析及发展前景调研战略研究报告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2018-2024年中国WAP行业市场评估分析及发展前景调研战略研究报告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2018-2024年中国WAP行业市场评估分析及发展前景调研战略研究报告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2018-2024年中国WAP行业市场评估分析及发展前景调研战略研究报告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