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2018-2024年中国电信运营商IT支撑系统行业市场深度调研及未来发展趋势研究报告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2018-2024年中国电信运营商IT支撑系统行业市场深度调研及未来发展趋势研究报告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2018-2024年中国电信运营商IT支撑系统行业市场深度调研及未来发展趋势研究报告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2018-2024年中国电信运营商IT支撑系统行业市场深度调研及未来发展趋势研究报告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