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2018-2024年中国家用电热烘烤器具行业市场深度调研及未来发展趋势研究报告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2018-2024年中国家用电热烘烤器具行业市场深度调研及未来发展趋势研究报告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2018-2024年中国家用电热烘烤器具行业市场深度调研及未来发展趋势研究报告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2018年1月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https://www.icandata.com/view/289929.html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https://www.icandata.com/view/289929.html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2018-2024年中国家用电热烘烤器具行业市场深度调研及未来发展趋势研究报告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289929</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