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2018-2024年中国通讯设备器材行业市场评估分析及发展前景调研战略研究报告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2018-2024年中国通讯设备器材行业市场评估分析及发展前景调研战略研究报告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2018-2024年中国通讯设备器材行业市场评估分析及发展前景调研战略研究报告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2018-2024年中国通讯设备器材行业市场评估分析及发展前景调研战略研究报告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