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2018-2024年中国远程测控行业市场深度调研及未来发展趋势研究报告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2018-2024年中国远程测控行业市场深度调研及未来发展趋势研究报告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2018-2024年中国远程测控行业市场深度调研及未来发展趋势研究报告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2018-2024年中国远程测控行业市场深度调研及未来发展趋势研究报告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