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2018-2024年中国4G家庭宽带产品行业市场深度评估及发展前景预测报告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2018-2024年中国4G家庭宽带产品行业市场深度评估及发展前景预测报告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2018-2024年中国4G家庭宽带产品行业市场深度评估及发展前景预测报告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2018-2024年中国4G家庭宽带产品行业市场深度评估及发展前景预测报告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