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2018-2024年中国摩托车转身轴承行业市场深度调研及未来发展趋势研究报告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2018-2024年中国摩托车转身轴承行业市场深度调研及未来发展趋势研究报告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2018-2024年中国摩托车转身轴承行业市场深度调研及未来发展趋势研究报告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2018-2024年中国摩托车转身轴承行业市场深度调研及未来发展趋势研究报告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