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2018-2024年中国特种油品行业市场运营状况分析及投资规划建议咨询报告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2018-2024年中国特种油品行业市场运营状况分析及投资规划建议咨询报告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2018-2024年中国特种油品行业市场运营状况分析及投资规划建议咨询报告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https://www.icandata.com/view/290036.html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https://www.icandata.com/view/290036.html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2018-2024年中国特种油品行业市场运营状况分析及投资规划建议咨询报告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290036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