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2018-2024年中国声磁软标签产品行业市场运营状况分析及投资规划建议咨询报告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2018-2024年中国声磁软标签产品行业市场运营状况分析及投资规划建议咨询报告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2018-2024年中国声磁软标签产品行业市场运营状况分析及投资规划建议咨询报告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https://www.icandata.com/view/290062.html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https://www.icandata.com/view/290062.html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2018-2024年中国声磁软标签产品行业市场运营状况分析及投资规划建议咨询报告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290062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