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2018-2024年中国家庭影音设备行业市场评估分析及发展前景调研战略研究报告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2018-2024年中国家庭影音设备行业市场评估分析及发展前景调研战略研究报告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2018-2024年中国家庭影音设备行业市场评估分析及发展前景调研战略研究报告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2018年1月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https://www.icandata.com/view/290068.html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https://www.icandata.com/view/290068.html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2018-2024年中国家庭影音设备行业市场评估分析及发展前景调研战略研究报告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290068</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