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2018-2024年中国医用耗材智能装备行业市场深度调研及未来发展趋势研究报告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2018-2024年中国医用耗材智能装备行业市场深度调研及未来发展趋势研究报告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2018-2024年中国医用耗材智能装备行业市场深度调研及未来发展趋势研究报告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https://www.icandata.com/view/290080.html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https://www.icandata.com/view/290080.html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2018-2024年中国医用耗材智能装备行业市场深度调研及未来发展趋势研究报告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290080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