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2018-2024年中国药品包装机行业市场深度评估及发展前景预测报告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2018-2024年中国药品包装机行业市场深度评估及发展前景预测报告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2018-2024年中国药品包装机行业市场深度评估及发展前景预测报告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2018-2024年中国药品包装机行业市场深度评估及发展前景预测报告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