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2018-2024年中国生物技术仪器行业市场评估分析及发展前景调研战略研究报告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2018-2024年中国生物技术仪器行业市场评估分析及发展前景调研战略研究报告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2018-2024年中国生物技术仪器行业市场评估分析及发展前景调研战略研究报告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https://www.icandata.com/view/290109.html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https://www.icandata.com/view/290109.html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2018-2024年中国生物技术仪器行业市场评估分析及发展前景调研战略研究报告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290109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