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2018-2024年中国超声切割止血刀行业市场运营状况分析及投资规划建议咨询报告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2018-2024年中国超声切割止血刀行业市场运营状况分析及投资规划建议咨询报告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2018-2024年中国超声切割止血刀行业市场运营状况分析及投资规划建议咨询报告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https://www.icandata.com/view/290117.html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https://www.icandata.com/view/290117.html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2018-2024年中国超声切割止血刀行业市场运营状况分析及投资规划建议咨询报告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290117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