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2018-2024年我国油冷机行业市场运营态势及投资战略咨询报告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2018-2024年我国油冷机行业市场运营态势及投资战略咨询报告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2018-2024年我国油冷机行业市场运营态势及投资战略咨询报告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2018-2024年我国油冷机行业市场运营态势及投资战略咨询报告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