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2018-2024年中国牙科CAM切削机行业市场发展现状调研及投资趋势前景报告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2018-2024年中国牙科CAM切削机行业市场发展现状调研及投资趋势前景报告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2018-2024年中国牙科CAM切削机行业市场发展现状调研及投资趋势前景报告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2018-2024年中国牙科CAM切削机行业市场发展现状调研及投资趋势前景报告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