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2018-2024年中国高精度音频信号发生器行业市场深度调研及未来发展趋势研究报告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2018-2024年中国高精度音频信号发生器行业市场深度调研及未来发展趋势研究报告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2018-2024年中国高精度音频信号发生器行业市场深度调研及未来发展趋势研究报告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https://www.icandata.com/view/290162.html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https://www.icandata.com/view/290162.html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2018-2024年中国高精度音频信号发生器行业市场深度调研及未来发展趋势研究报告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290162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