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2018-2024年中国过氧化二异丙苯行业市场专项调研及投资前景分析报告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2018-2024年中国过氧化二异丙苯行业市场专项调研及投资前景分析报告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2018-2024年中国过氧化二异丙苯行业市场专项调研及投资前景分析报告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2018-2024年中国过氧化二异丙苯行业市场专项调研及投资前景分析报告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