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2018-2024年中国共聚酯热塑性弹性体行业市场深度评估及发展前景预测报告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2018-2024年中国共聚酯热塑性弹性体行业市场深度评估及发展前景预测报告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2018-2024年中国共聚酯热塑性弹性体行业市场深度评估及发展前景预测报告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2018-2024年中国共聚酯热塑性弹性体行业市场深度评估及发展前景预测报告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