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2018-2024年中国烷基芳基磺酸盐行业市场评估分析及发展前景调研战略研究报告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2018-2024年中国烷基芳基磺酸盐行业市场评估分析及发展前景调研战略研究报告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2018-2024年中国烷基芳基磺酸盐行业市场评估分析及发展前景调研战略研究报告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https://www.icandata.com/view/290190.html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https://www.icandata.com/view/290190.html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2018-2024年中国烷基芳基磺酸盐行业市场评估分析及发展前景调研战略研究报告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290190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