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2018-2024年中国优化润滑油行业市场专项调研及投资前景分析报告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2018-2024年中国优化润滑油行业市场专项调研及投资前景分析报告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2018-2024年中国优化润滑油行业市场专项调研及投资前景分析报告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2018-2024年中国优化润滑油行业市场专项调研及投资前景分析报告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