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2018-2024年中国公共关系服务行业市场发展现状调研及投资趋势前景报告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2018-2024年中国公共关系服务行业市场发展现状调研及投资趋势前景报告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2018-2024年中国公共关系服务行业市场发展现状调研及投资趋势前景报告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2018-2024年中国公共关系服务行业市场发展现状调研及投资趋势前景报告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