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2018-2024年中国IAAS行业市场评估分析及发展前景调研战略研究报告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2018-2024年中国IAAS行业市场评估分析及发展前景调研战略研究报告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2018-2024年中国IAAS行业市场评估分析及发展前景调研战略研究报告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2018-2024年中国IAAS行业市场评估分析及发展前景调研战略研究报告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