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2018-2024年中国智能小区建设行业市场发展现状调研及投资趋势前景报告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2018-2024年中国智能小区建设行业市场发展现状调研及投资趋势前景报告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2018-2024年中国智能小区建设行业市场发展现状调研及投资趋势前景报告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2018-2024年中国智能小区建设行业市场发展现状调研及投资趋势前景报告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