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2018-2024年中国搬家公司行业市场深度评估及发展前景预测报告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2018-2024年中国搬家公司行业市场深度评估及发展前景预测报告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2018-2024年中国搬家公司行业市场深度评估及发展前景预测报告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2018-2024年中国搬家公司行业市场深度评估及发展前景预测报告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