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2018-2024年中国茶叶连锁店行业市场专项调研及投资前景分析报告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2018-2024年中国茶叶连锁店行业市场专项调研及投资前景分析报告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2018-2024年中国茶叶连锁店行业市场专项调研及投资前景分析报告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2018-2024年中国茶叶连锁店行业市场专项调研及投资前景分析报告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