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2018-2024年中国餐饮业特许经营行业市场发展现状调研及投资趋势前景报告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2018-2024年中国餐饮业特许经营行业市场发展现状调研及投资趋势前景报告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2018-2024年中国餐饮业特许经营行业市场发展现状调研及投资趋势前景报告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2018-2024年中国餐饮业特许经营行业市场发展现状调研及投资趋势前景报告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