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2018-2024年中国锂电池极片行业市场评估分析及发展前景调研战略研究报告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2018-2024年中国锂电池极片行业市场评估分析及发展前景调研战略研究报告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2018-2024年中国锂电池极片行业市场评估分析及发展前景调研战略研究报告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2018-2024年中国锂电池极片行业市场评估分析及发展前景调研战略研究报告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