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2018-2024年中国太阳能空调行业市场运营态势及投资战略咨询报告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2018-2024年中国太阳能空调行业市场运营态势及投资战略咨询报告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2018-2024年中国太阳能空调行业市场运营态势及投资战略咨询报告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https://www.icandata.com/view/29027/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https://www.icandata.com/view/29027/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2018-2024年中国太阳能空调行业市场运营态势及投资战略咨询报告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290271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