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2018-2024年中国成人失禁用品行业市场运营状况分析及投资规划建议咨询报告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2018-2024年中国成人失禁用品行业市场运营状况分析及投资规划建议咨询报告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2018-2024年中国成人失禁用品行业市场运营状况分析及投资规划建议咨询报告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https://www.icandata.com/view/290283.html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https://www.icandata.com/view/290283.html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2018-2024年中国成人失禁用品行业市场运营状况分析及投资规划建议咨询报告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290283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