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2018-2024年中国IGCC行业市场评估分析及发展前景调研战略研究报告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2018-2024年中国IGCC行业市场评估分析及发展前景调研战略研究报告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2018-2024年中国IGCC行业市场评估分析及发展前景调研战略研究报告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2018-2024年中国IGCC行业市场评估分析及发展前景调研战略研究报告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