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2018-2024年中国CDN行业市场专项调研及投资前景分析报告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2018-2024年中国CDN行业市场专项调研及投资前景分析报告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2018-2024年中国CDN行业市场专项调研及投资前景分析报告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2018-2024年中国CDN行业市场专项调研及投资前景分析报告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