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2018-2024年中国拉挤环氧板行业市场专项调研及投资前景分析报告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2018-2024年中国拉挤环氧板行业市场专项调研及投资前景分析报告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2018-2024年中国拉挤环氧板行业市场专项调研及投资前景分析报告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2018-2024年中国拉挤环氧板行业市场专项调研及投资前景分析报告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