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2018-2024年中国认证机构行业市场专项调研及投资前景分析报告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2018-2024年中国认证机构行业市场专项调研及投资前景分析报告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2018-2024年中国认证机构行业市场专项调研及投资前景分析报告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2018-2024年中国认证机构行业市场专项调研及投资前景分析报告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