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2018-2024年中国土石方工程项目行业市场深度调研及未来发展趋势研究报告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2018-2024年中国土石方工程项目行业市场深度调研及未来发展趋势研究报告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2018-2024年中国土石方工程项目行业市场深度调研及未来发展趋势研究报告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2018-2024年中国土石方工程项目行业市场深度调研及未来发展趋势研究报告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