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2018-2024年中国干燥机行业市场深度调研及未来发展趋势研究报告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2018-2024年中国干燥机行业市场深度调研及未来发展趋势研究报告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2018-2024年中国干燥机行业市场深度调研及未来发展趋势研究报告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2018-2024年中国干燥机行业市场深度调研及未来发展趋势研究报告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