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2018-2024年中国冷轧钢行业市场专项调研及投资前景分析报告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2018-2024年中国冷轧钢行业市场专项调研及投资前景分析报告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2018-2024年中国冷轧钢行业市场专项调研及投资前景分析报告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2018-2024年中国冷轧钢行业市场专项调研及投资前景分析报告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