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2018-2024年中国硝基复合肥行业市场评估分析及发展前景调研战略研究报告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2018-2024年中国硝基复合肥行业市场评估分析及发展前景调研战略研究报告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2018-2024年中国硝基复合肥行业市场评估分析及发展前景调研战略研究报告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2018-2024年中国硝基复合肥行业市场评估分析及发展前景调研战略研究报告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